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90470E">
        <w:t>27 maart 2019</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2B82"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A244A0">
        <w:rPr>
          <w:b/>
          <w:noProof/>
        </w:rPr>
        <w:t>Dendervallei</w:t>
      </w:r>
      <w:r w:rsidR="009E281E">
        <w:rPr>
          <w:b/>
          <w:noProof/>
        </w:rPr>
        <w:t xml:space="preserve">, </w:t>
      </w:r>
      <w:r w:rsidR="00710039">
        <w:rPr>
          <w:b/>
          <w:noProof/>
        </w:rPr>
        <w:t>Denderleeuw</w:t>
      </w:r>
      <w:r w:rsidR="00DB7A2D">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F57AAE" w:rsidRPr="00F57AAE" w:rsidRDefault="00F57AAE" w:rsidP="00F57AAE">
      <w:pPr>
        <w:pStyle w:val="Functie"/>
      </w:pPr>
      <w:r w:rsidRPr="00F57AAE">
        <w:t>Paul Stockman, voorzitter</w:t>
      </w:r>
    </w:p>
    <w:p w:rsidR="00F57AAE" w:rsidRPr="00F57AAE" w:rsidRDefault="00F57AAE" w:rsidP="00F57AAE">
      <w:pPr>
        <w:pStyle w:val="Functie"/>
      </w:pPr>
    </w:p>
    <w:p w:rsidR="00F57AAE" w:rsidRPr="00F57AAE" w:rsidRDefault="00F57AAE" w:rsidP="00F57AAE">
      <w:pPr>
        <w:pStyle w:val="Functie"/>
      </w:pPr>
      <w:r w:rsidRPr="00F57AAE">
        <w:t xml:space="preserve">De </w:t>
      </w:r>
      <w:proofErr w:type="spellStart"/>
      <w:r w:rsidRPr="00F57AAE">
        <w:t>Waegeneer</w:t>
      </w:r>
      <w:proofErr w:type="spellEnd"/>
      <w:r w:rsidRPr="00F57AAE">
        <w:t xml:space="preserve"> Dorien, Berlare</w:t>
      </w:r>
    </w:p>
    <w:p w:rsidR="00F57AAE" w:rsidRDefault="00F57AAE" w:rsidP="00F57AAE">
      <w:pPr>
        <w:pStyle w:val="Functie"/>
      </w:pPr>
    </w:p>
    <w:p w:rsidR="00F57AAE" w:rsidRPr="00F57AAE" w:rsidRDefault="00F57AAE" w:rsidP="00F57AAE">
      <w:pPr>
        <w:pStyle w:val="Functie"/>
      </w:pPr>
      <w:r w:rsidRPr="00F57AAE">
        <w:t>Beerens Kevin, Denderleeuw</w:t>
      </w:r>
    </w:p>
    <w:p w:rsidR="00F57AAE" w:rsidRPr="00F57AAE" w:rsidRDefault="00F57AAE" w:rsidP="00F57AAE">
      <w:pPr>
        <w:pStyle w:val="Functie"/>
      </w:pPr>
    </w:p>
    <w:p w:rsidR="00F57AAE" w:rsidRDefault="00F57AAE" w:rsidP="00F57AAE">
      <w:pPr>
        <w:pStyle w:val="Functie"/>
      </w:pPr>
      <w:r w:rsidRPr="00F57AAE">
        <w:t xml:space="preserve">De </w:t>
      </w:r>
      <w:proofErr w:type="spellStart"/>
      <w:r w:rsidRPr="00F57AAE">
        <w:t>Rijcke</w:t>
      </w:r>
      <w:proofErr w:type="spellEnd"/>
      <w:r w:rsidRPr="00F57AAE">
        <w:t xml:space="preserve"> Kris, Geraardsbergen</w:t>
      </w:r>
    </w:p>
    <w:p w:rsidR="00C970C3" w:rsidRDefault="00C970C3" w:rsidP="00C970C3">
      <w:pPr>
        <w:pStyle w:val="Naam"/>
      </w:pPr>
    </w:p>
    <w:p w:rsidR="00C970C3" w:rsidRPr="00C970C3" w:rsidRDefault="00C970C3" w:rsidP="00C970C3">
      <w:pPr>
        <w:pStyle w:val="Functie"/>
      </w:pPr>
      <w:r>
        <w:t xml:space="preserve">De </w:t>
      </w:r>
      <w:proofErr w:type="spellStart"/>
      <w:r>
        <w:t>Wael</w:t>
      </w:r>
      <w:proofErr w:type="spellEnd"/>
      <w:r>
        <w:t xml:space="preserve"> Laurent, Haaltert</w:t>
      </w:r>
    </w:p>
    <w:p w:rsidR="00F57AAE" w:rsidRPr="00F57AAE" w:rsidRDefault="00F57AAE" w:rsidP="00F57AAE">
      <w:pPr>
        <w:pStyle w:val="Functie"/>
      </w:pPr>
    </w:p>
    <w:p w:rsidR="00F57AAE" w:rsidRPr="00F57AAE" w:rsidRDefault="00F57AAE" w:rsidP="00F57AAE">
      <w:pPr>
        <w:pStyle w:val="Functie"/>
      </w:pPr>
      <w:r w:rsidRPr="00F57AAE">
        <w:t>Van Liederkerke Marc, Herzele</w:t>
      </w:r>
    </w:p>
    <w:p w:rsidR="00F57AAE" w:rsidRPr="00F57AAE" w:rsidRDefault="00F57AAE" w:rsidP="00F57AAE">
      <w:pPr>
        <w:pStyle w:val="Functie"/>
      </w:pPr>
    </w:p>
    <w:p w:rsidR="00F57AAE" w:rsidRPr="00F57AAE" w:rsidRDefault="00F57AAE" w:rsidP="00F57AAE">
      <w:pPr>
        <w:pStyle w:val="Functie"/>
      </w:pPr>
      <w:proofErr w:type="spellStart"/>
      <w:r w:rsidRPr="00F57AAE">
        <w:t>Schouppe</w:t>
      </w:r>
      <w:proofErr w:type="spellEnd"/>
      <w:r w:rsidRPr="00F57AAE">
        <w:t xml:space="preserve"> Frank, Herzele</w:t>
      </w:r>
    </w:p>
    <w:p w:rsidR="00F57AAE" w:rsidRPr="00F57AAE" w:rsidRDefault="00F57AAE" w:rsidP="00F57AAE">
      <w:pPr>
        <w:pStyle w:val="Functie"/>
      </w:pPr>
    </w:p>
    <w:p w:rsidR="00F57AAE" w:rsidRPr="00F57AAE" w:rsidRDefault="00F57AAE" w:rsidP="00F57AAE">
      <w:pPr>
        <w:pStyle w:val="Functie"/>
      </w:pPr>
      <w:proofErr w:type="spellStart"/>
      <w:r w:rsidRPr="00F57AAE">
        <w:t>Jansegers</w:t>
      </w:r>
      <w:proofErr w:type="spellEnd"/>
      <w:r w:rsidRPr="00F57AAE">
        <w:t xml:space="preserve"> Peter, Lebbeke</w:t>
      </w:r>
    </w:p>
    <w:p w:rsidR="00F57AAE" w:rsidRPr="00F57AAE" w:rsidRDefault="00F57AAE" w:rsidP="00F57AAE">
      <w:pPr>
        <w:pStyle w:val="Functie"/>
      </w:pPr>
    </w:p>
    <w:p w:rsidR="00C970C3" w:rsidRDefault="00F57AAE" w:rsidP="00DC07D5">
      <w:pPr>
        <w:pStyle w:val="Functie"/>
      </w:pPr>
      <w:r w:rsidRPr="00F57AAE">
        <w:t>De Paepe Marijke, Ninove</w:t>
      </w:r>
    </w:p>
    <w:p w:rsidR="00DC07D5" w:rsidRPr="00DC07D5" w:rsidRDefault="00DC07D5" w:rsidP="00DC07D5">
      <w:pPr>
        <w:pStyle w:val="Naam"/>
      </w:pPr>
    </w:p>
    <w:p w:rsidR="00C970C3" w:rsidRDefault="00C970C3" w:rsidP="00C970C3">
      <w:pPr>
        <w:pStyle w:val="Functie"/>
      </w:pPr>
      <w:r>
        <w:t xml:space="preserve">Lootens Stefan, Wetteren </w:t>
      </w:r>
    </w:p>
    <w:p w:rsidR="00C970C3" w:rsidRDefault="00C970C3" w:rsidP="00C970C3">
      <w:pPr>
        <w:pStyle w:val="Naam"/>
      </w:pPr>
    </w:p>
    <w:p w:rsidR="00C970C3" w:rsidRPr="00C970C3" w:rsidRDefault="00C970C3" w:rsidP="00C970C3">
      <w:pPr>
        <w:pStyle w:val="Functie"/>
      </w:pPr>
      <w:r>
        <w:t>De Schepper Maarten, Wetteren</w:t>
      </w:r>
    </w:p>
    <w:p w:rsidR="00F57AAE" w:rsidRPr="00F57AAE" w:rsidRDefault="00F57AAE" w:rsidP="00F57AAE">
      <w:pPr>
        <w:pStyle w:val="Functie"/>
      </w:pPr>
    </w:p>
    <w:p w:rsidR="00F57AAE" w:rsidRPr="00F57AAE" w:rsidRDefault="00F57AAE" w:rsidP="00F57AAE">
      <w:pPr>
        <w:pStyle w:val="Functie"/>
      </w:pPr>
      <w:r w:rsidRPr="00F57AAE">
        <w:t>Acke</w:t>
      </w:r>
      <w:r w:rsidR="00C970C3">
        <w:t xml:space="preserve"> Daniël</w:t>
      </w:r>
      <w:r w:rsidRPr="00F57AAE">
        <w:t>, provinciale bestrijder</w:t>
      </w:r>
    </w:p>
    <w:p w:rsidR="00F57AAE" w:rsidRPr="00F57AAE" w:rsidRDefault="00F57AAE" w:rsidP="00F57AAE">
      <w:pPr>
        <w:pStyle w:val="Functie"/>
      </w:pPr>
    </w:p>
    <w:p w:rsidR="00F57AAE" w:rsidRPr="00F57AAE" w:rsidRDefault="00F57AAE" w:rsidP="00F57AAE">
      <w:pPr>
        <w:pStyle w:val="Functie"/>
      </w:pPr>
      <w:r w:rsidRPr="00F57AAE">
        <w:t>van Moer</w:t>
      </w:r>
      <w:r w:rsidR="00C970C3">
        <w:t xml:space="preserve"> Karel</w:t>
      </w:r>
      <w:r w:rsidRPr="00F57AAE">
        <w:t>, technisch coördinator RATO vzw</w:t>
      </w:r>
    </w:p>
    <w:p w:rsidR="00F57AAE" w:rsidRPr="00F57AAE" w:rsidRDefault="00F57AAE" w:rsidP="00F57AAE">
      <w:pPr>
        <w:pStyle w:val="Functie"/>
      </w:pPr>
    </w:p>
    <w:p w:rsidR="00F57AAE" w:rsidRPr="00F57AAE" w:rsidRDefault="00C970C3" w:rsidP="00F57AAE">
      <w:pPr>
        <w:pStyle w:val="Functie"/>
      </w:pPr>
      <w:r>
        <w:t xml:space="preserve">Rotthier </w:t>
      </w:r>
      <w:r w:rsidR="00F57AAE" w:rsidRPr="00F57AAE">
        <w:t>Stijn, teamverantwoordelijke  RATO vzw</w:t>
      </w:r>
    </w:p>
    <w:p w:rsidR="00F57AAE" w:rsidRPr="00F57AAE" w:rsidRDefault="00F57AAE" w:rsidP="00F57AAE">
      <w:pPr>
        <w:pStyle w:val="Functie"/>
      </w:pPr>
    </w:p>
    <w:p w:rsidR="00F57AAE" w:rsidRPr="00F57AAE" w:rsidRDefault="00F57AAE" w:rsidP="00F57AAE">
      <w:pPr>
        <w:pStyle w:val="Functie"/>
      </w:pPr>
      <w:r w:rsidRPr="00F57AAE">
        <w:t>Smets</w:t>
      </w:r>
      <w:r w:rsidR="00C970C3">
        <w:t xml:space="preserve"> </w:t>
      </w:r>
      <w:proofErr w:type="spellStart"/>
      <w:r w:rsidR="00C970C3">
        <w:t>Ortwin</w:t>
      </w:r>
      <w:proofErr w:type="spellEnd"/>
      <w:r w:rsidRPr="00F57AAE">
        <w:t>, rattenbestrijder, RATO vzw</w:t>
      </w:r>
    </w:p>
    <w:p w:rsidR="00F57AAE" w:rsidRPr="00F57AAE" w:rsidRDefault="00F57AAE" w:rsidP="00F57AAE">
      <w:pPr>
        <w:pStyle w:val="Functie"/>
      </w:pPr>
    </w:p>
    <w:p w:rsidR="00F57AAE" w:rsidRPr="00F57AAE" w:rsidRDefault="00F57AAE" w:rsidP="00F57AAE">
      <w:pPr>
        <w:pStyle w:val="Functie"/>
      </w:pPr>
      <w:r w:rsidRPr="00F57AAE">
        <w:t>Sofie Standaert, coördinator RATO vzw</w:t>
      </w:r>
    </w:p>
    <w:p w:rsidR="00634B5E" w:rsidRDefault="00634B5E" w:rsidP="00956303">
      <w:pPr>
        <w:pStyle w:val="Functie"/>
        <w:rPr>
          <w:rFonts w:cs="Arial"/>
          <w:i/>
          <w:sz w:val="22"/>
          <w:szCs w:val="22"/>
        </w:rPr>
        <w:sectPr w:rsidR="00634B5E" w:rsidSect="00634B5E">
          <w:type w:val="continuous"/>
          <w:pgSz w:w="11907" w:h="16840"/>
          <w:pgMar w:top="737" w:right="907" w:bottom="1191" w:left="3260" w:header="708" w:footer="708" w:gutter="0"/>
          <w:cols w:num="2" w:space="255"/>
          <w:formProt w:val="0"/>
        </w:sectPr>
      </w:pP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1C4B06" w:rsidRPr="00F57AAE" w:rsidRDefault="001C4B06" w:rsidP="00F57AAE">
      <w:pPr>
        <w:pStyle w:val="Functie"/>
      </w:pPr>
      <w:r w:rsidRPr="00F57AAE">
        <w:t>Dierickx Ilse, Aalst</w:t>
      </w:r>
    </w:p>
    <w:p w:rsidR="001C4B06" w:rsidRPr="001C4B06" w:rsidRDefault="001C4B06" w:rsidP="001C4B06">
      <w:pPr>
        <w:pStyle w:val="Functie"/>
      </w:pPr>
    </w:p>
    <w:p w:rsidR="00C9227F" w:rsidRPr="00F57AAE" w:rsidRDefault="001C4B06" w:rsidP="00F57AAE">
      <w:pPr>
        <w:pStyle w:val="Functie"/>
      </w:pPr>
      <w:proofErr w:type="spellStart"/>
      <w:r w:rsidRPr="00F57AAE">
        <w:t>Ydens</w:t>
      </w:r>
      <w:proofErr w:type="spellEnd"/>
      <w:r w:rsidRPr="00F57AAE">
        <w:t xml:space="preserve"> Robby, Berlare</w:t>
      </w:r>
    </w:p>
    <w:p w:rsidR="00C9227F" w:rsidRPr="00F57AAE" w:rsidRDefault="00C9227F" w:rsidP="00C9227F">
      <w:pPr>
        <w:pStyle w:val="Functie"/>
      </w:pPr>
    </w:p>
    <w:p w:rsidR="00F7611D" w:rsidRPr="00F57AAE" w:rsidRDefault="00DE2996" w:rsidP="00F57AAE">
      <w:pPr>
        <w:pStyle w:val="Functie"/>
      </w:pPr>
      <w:r w:rsidRPr="00F57AAE">
        <w:t xml:space="preserve">Van </w:t>
      </w:r>
      <w:proofErr w:type="spellStart"/>
      <w:r w:rsidRPr="00F57AAE">
        <w:t>Vaerenbergh</w:t>
      </w:r>
      <w:proofErr w:type="spellEnd"/>
      <w:r w:rsidRPr="00F57AAE">
        <w:t xml:space="preserve"> Kris, Erpe-Mere</w:t>
      </w:r>
    </w:p>
    <w:p w:rsidR="00F57AAE" w:rsidRDefault="00F57AAE" w:rsidP="00F57AAE">
      <w:pPr>
        <w:pStyle w:val="Functie"/>
      </w:pPr>
    </w:p>
    <w:p w:rsidR="00F57AAE" w:rsidRPr="00F57AAE" w:rsidRDefault="00F57AAE" w:rsidP="00F57AAE">
      <w:pPr>
        <w:pStyle w:val="Functie"/>
      </w:pPr>
      <w:proofErr w:type="spellStart"/>
      <w:r w:rsidRPr="00F57AAE">
        <w:t>Gevaert</w:t>
      </w:r>
      <w:proofErr w:type="spellEnd"/>
      <w:r w:rsidRPr="00F57AAE">
        <w:t xml:space="preserve"> Veerle, Laarne</w:t>
      </w:r>
    </w:p>
    <w:p w:rsidR="00F57AAE" w:rsidRPr="00F57AAE" w:rsidRDefault="00F57AAE" w:rsidP="00F57AAE">
      <w:pPr>
        <w:pStyle w:val="Functie"/>
      </w:pPr>
    </w:p>
    <w:p w:rsidR="001C4B06" w:rsidRPr="00F57AAE" w:rsidRDefault="001C4B06" w:rsidP="00F57AAE">
      <w:pPr>
        <w:pStyle w:val="Functie"/>
      </w:pPr>
      <w:proofErr w:type="spellStart"/>
      <w:r w:rsidRPr="00F57AAE">
        <w:t>Backaert</w:t>
      </w:r>
      <w:proofErr w:type="spellEnd"/>
      <w:r w:rsidRPr="00F57AAE">
        <w:t xml:space="preserve"> Leen, Sint-Lievens-Houtem</w:t>
      </w:r>
    </w:p>
    <w:p w:rsidR="00F7611D" w:rsidRPr="00F57AAE" w:rsidRDefault="00F7611D" w:rsidP="00F57AAE">
      <w:pPr>
        <w:pStyle w:val="Functie"/>
      </w:pPr>
    </w:p>
    <w:p w:rsidR="00AE2DD5" w:rsidRPr="00F57AAE" w:rsidRDefault="00AE2DD5" w:rsidP="00F57AAE">
      <w:pPr>
        <w:pStyle w:val="Functie"/>
      </w:pPr>
      <w:proofErr w:type="spellStart"/>
      <w:r w:rsidRPr="00F57AAE">
        <w:t>Demeersman</w:t>
      </w:r>
      <w:proofErr w:type="spellEnd"/>
      <w:r w:rsidRPr="00F57AAE">
        <w:t xml:space="preserve"> Marc, VMM</w:t>
      </w:r>
    </w:p>
    <w:p w:rsidR="00F57AAE" w:rsidRPr="00F57AAE" w:rsidRDefault="00F57AAE" w:rsidP="00F57AAE">
      <w:pPr>
        <w:pStyle w:val="Functie"/>
      </w:pPr>
    </w:p>
    <w:p w:rsidR="00F57AAE" w:rsidRPr="00F57AAE" w:rsidRDefault="00F57AAE" w:rsidP="00F57AAE">
      <w:pPr>
        <w:pStyle w:val="Functie"/>
      </w:pPr>
      <w:proofErr w:type="spellStart"/>
      <w:r w:rsidRPr="00F57AAE">
        <w:t>Windey</w:t>
      </w:r>
      <w:proofErr w:type="spellEnd"/>
      <w:r w:rsidRPr="00F57AAE">
        <w:t xml:space="preserve"> Stijn, Polder Schelde </w:t>
      </w:r>
      <w:proofErr w:type="spellStart"/>
      <w:r w:rsidRPr="00F57AAE">
        <w:t>Durme</w:t>
      </w:r>
      <w:proofErr w:type="spellEnd"/>
      <w:r w:rsidRPr="00F57AAE">
        <w:t xml:space="preserve"> Oost</w:t>
      </w:r>
    </w:p>
    <w:p w:rsidR="00F57AAE" w:rsidRDefault="00F57AAE" w:rsidP="00F57AAE">
      <w:pPr>
        <w:pStyle w:val="Functie"/>
      </w:pPr>
    </w:p>
    <w:p w:rsidR="00F57AAE" w:rsidRPr="00F57AAE" w:rsidRDefault="00F57AAE" w:rsidP="00F57AAE">
      <w:pPr>
        <w:pStyle w:val="Functie"/>
      </w:pPr>
      <w:r w:rsidRPr="00F57AAE">
        <w:t xml:space="preserve">Van Dijck Ilse, Polder Schelde en </w:t>
      </w:r>
      <w:proofErr w:type="spellStart"/>
      <w:r w:rsidRPr="00F57AAE">
        <w:t>Durme</w:t>
      </w:r>
      <w:proofErr w:type="spellEnd"/>
      <w:r w:rsidRPr="00F57AAE">
        <w:t xml:space="preserve"> Oost</w:t>
      </w:r>
    </w:p>
    <w:p w:rsidR="00F57AAE" w:rsidRDefault="00F57AAE" w:rsidP="00F57AAE">
      <w:pPr>
        <w:pStyle w:val="Functie"/>
        <w:sectPr w:rsidR="00F57AAE" w:rsidSect="00F57AAE">
          <w:type w:val="continuous"/>
          <w:pgSz w:w="11907" w:h="16840"/>
          <w:pgMar w:top="737" w:right="907" w:bottom="1191" w:left="3260" w:header="708" w:footer="708" w:gutter="0"/>
          <w:cols w:num="2" w:space="255"/>
          <w:formProt w:val="0"/>
        </w:sectPr>
      </w:pPr>
    </w:p>
    <w:p w:rsidR="00F57AAE" w:rsidRPr="00F57AAE" w:rsidRDefault="00F57AAE" w:rsidP="00F57AAE">
      <w:pPr>
        <w:pStyle w:val="Functie"/>
      </w:pPr>
    </w:p>
    <w:p w:rsidR="00634B5E" w:rsidRPr="001C4B06" w:rsidRDefault="00634B5E" w:rsidP="009E281E">
      <w:pPr>
        <w:pStyle w:val="Naam"/>
        <w:rPr>
          <w:rFonts w:cs="Arial"/>
          <w:sz w:val="22"/>
          <w:szCs w:val="22"/>
          <w:lang w:val="nl-BE"/>
        </w:rPr>
      </w:pPr>
    </w:p>
    <w:p w:rsidR="00AE2DD5" w:rsidRPr="001C4B06" w:rsidRDefault="00BD5A50" w:rsidP="009E281E">
      <w:pPr>
        <w:pStyle w:val="Naam"/>
        <w:rPr>
          <w:sz w:val="22"/>
          <w:szCs w:val="22"/>
          <w:u w:val="single"/>
          <w:lang w:val="nl-BE"/>
        </w:rPr>
      </w:pPr>
      <w:r w:rsidRPr="001C4B06">
        <w:rPr>
          <w:rFonts w:cs="Arial"/>
          <w:sz w:val="22"/>
          <w:szCs w:val="22"/>
          <w:lang w:val="nl-BE"/>
        </w:rPr>
        <w:br/>
      </w: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0B454C" w:rsidRDefault="00E4258D" w:rsidP="009E281E">
      <w:pPr>
        <w:numPr>
          <w:ilvl w:val="0"/>
          <w:numId w:val="31"/>
        </w:numPr>
      </w:pPr>
      <w:r w:rsidRPr="009E281E">
        <w:t>Verwelkoming</w:t>
      </w:r>
    </w:p>
    <w:p w:rsidR="00D11FAD" w:rsidRPr="009E281E" w:rsidRDefault="00D11FAD" w:rsidP="009E281E">
      <w:pPr>
        <w:numPr>
          <w:ilvl w:val="0"/>
          <w:numId w:val="31"/>
        </w:numPr>
      </w:pPr>
      <w:r>
        <w:t>Voorstelling</w:t>
      </w:r>
    </w:p>
    <w:p w:rsidR="000B454C" w:rsidRPr="009E281E" w:rsidRDefault="00E4258D" w:rsidP="00D11FAD">
      <w:pPr>
        <w:numPr>
          <w:ilvl w:val="0"/>
          <w:numId w:val="31"/>
        </w:numPr>
      </w:pPr>
      <w:r w:rsidRPr="009E281E">
        <w:t>Goedkeuring verslag vorige vergadering</w:t>
      </w:r>
    </w:p>
    <w:p w:rsidR="000B454C" w:rsidRPr="009E281E" w:rsidRDefault="00D11FAD" w:rsidP="009E281E">
      <w:pPr>
        <w:numPr>
          <w:ilvl w:val="0"/>
          <w:numId w:val="31"/>
        </w:numPr>
      </w:pPr>
      <w:r>
        <w:t>R</w:t>
      </w:r>
      <w:r w:rsidR="00E4258D" w:rsidRPr="009E281E">
        <w:t>attenbestrijding</w:t>
      </w:r>
    </w:p>
    <w:p w:rsidR="000B454C" w:rsidRPr="009E281E" w:rsidRDefault="00D11FAD" w:rsidP="009E281E">
      <w:pPr>
        <w:numPr>
          <w:ilvl w:val="0"/>
          <w:numId w:val="31"/>
        </w:numPr>
      </w:pPr>
      <w:r>
        <w:t>O</w:t>
      </w:r>
      <w:r w:rsidR="00E4258D" w:rsidRPr="009E281E">
        <w:t>verlastbezorgers</w:t>
      </w:r>
    </w:p>
    <w:p w:rsidR="000B454C" w:rsidRPr="009E281E" w:rsidRDefault="00D11FAD" w:rsidP="009E281E">
      <w:pPr>
        <w:numPr>
          <w:ilvl w:val="0"/>
          <w:numId w:val="31"/>
        </w:numPr>
      </w:pPr>
      <w:proofErr w:type="spellStart"/>
      <w:r>
        <w:t>Biocidenwetgeving</w:t>
      </w:r>
      <w:proofErr w:type="spellEnd"/>
    </w:p>
    <w:p w:rsidR="000B454C" w:rsidRPr="009E281E" w:rsidRDefault="00D11FAD" w:rsidP="009E281E">
      <w:pPr>
        <w:numPr>
          <w:ilvl w:val="0"/>
          <w:numId w:val="31"/>
        </w:numPr>
      </w:pPr>
      <w:r>
        <w:t xml:space="preserve">Omzendbrief zwerfkatten in </w:t>
      </w:r>
      <w:proofErr w:type="spellStart"/>
      <w:r>
        <w:t>prakijk</w:t>
      </w:r>
      <w:proofErr w:type="spellEnd"/>
    </w:p>
    <w:p w:rsidR="000B454C" w:rsidRPr="009E281E" w:rsidRDefault="00D11FAD" w:rsidP="009E281E">
      <w:pPr>
        <w:numPr>
          <w:ilvl w:val="0"/>
          <w:numId w:val="31"/>
        </w:numPr>
      </w:pPr>
      <w:r>
        <w:t>Lokale besturen en exotenbeheer</w:t>
      </w:r>
    </w:p>
    <w:p w:rsidR="000B454C" w:rsidRPr="009E281E" w:rsidRDefault="00D11FAD" w:rsidP="009E281E">
      <w:pPr>
        <w:numPr>
          <w:ilvl w:val="0"/>
          <w:numId w:val="31"/>
        </w:numPr>
      </w:pPr>
      <w:r>
        <w:t>Kalender en v</w:t>
      </w:r>
      <w:r w:rsidR="00E4258D" w:rsidRPr="009E281E">
        <w:t xml:space="preserve">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0B454C" w:rsidRDefault="00D11FAD" w:rsidP="009E281E">
      <w:pPr>
        <w:pStyle w:val="Ondertitel"/>
        <w:numPr>
          <w:ilvl w:val="0"/>
          <w:numId w:val="29"/>
        </w:numPr>
      </w:pPr>
      <w:r>
        <w:t>Voorstelling van de aanwezigen</w:t>
      </w:r>
    </w:p>
    <w:p w:rsidR="009E281E" w:rsidRPr="009E281E" w:rsidRDefault="009E281E" w:rsidP="00D11FAD">
      <w:pPr>
        <w:ind w:firstLine="709"/>
      </w:pPr>
    </w:p>
    <w:p w:rsidR="000B454C" w:rsidRDefault="00D11FAD" w:rsidP="009E281E">
      <w:pPr>
        <w:pStyle w:val="Ondertitel"/>
        <w:numPr>
          <w:ilvl w:val="0"/>
          <w:numId w:val="29"/>
        </w:numPr>
      </w:pPr>
      <w:r>
        <w:t>Goedkeuring verslag</w:t>
      </w:r>
    </w:p>
    <w:p w:rsidR="00C2217E" w:rsidRDefault="00C2217E" w:rsidP="00D11FAD"/>
    <w:p w:rsidR="00D11FAD" w:rsidRPr="00D11FAD" w:rsidRDefault="00D11FAD" w:rsidP="000B2A5E">
      <w:r>
        <w:t>Er zijn geen opmerkingen op het verslag van de regiovergadering van 21 februari 2018 te Lede. Het verslag wordt dus goedgekeurd.</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D11FAD"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4.1 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p>
    <w:p w:rsidR="00D11FAD" w:rsidRDefault="00D11FAD" w:rsidP="007E2402">
      <w:pPr>
        <w:rPr>
          <w:lang w:val="nl-BE"/>
        </w:rPr>
      </w:pPr>
      <w:r w:rsidRPr="007E2402">
        <w:rPr>
          <w:lang w:val="nl-BE"/>
        </w:rPr>
        <w:t xml:space="preserve">We kregen door dat er in </w:t>
      </w:r>
      <w:r w:rsidR="00C47AFE">
        <w:rPr>
          <w:lang w:val="nl-BE"/>
        </w:rPr>
        <w:t>4</w:t>
      </w:r>
      <w:r w:rsidRPr="007E2402">
        <w:rPr>
          <w:lang w:val="nl-BE"/>
        </w:rPr>
        <w:t xml:space="preserve"> gemeenten muskusrattenvangsten waren</w:t>
      </w:r>
      <w:r w:rsidR="00C47AFE">
        <w:rPr>
          <w:lang w:val="nl-BE"/>
        </w:rPr>
        <w:t>. Maar er bleken enkel vangsten in</w:t>
      </w:r>
      <w:r w:rsidRPr="007E2402">
        <w:rPr>
          <w:lang w:val="nl-BE"/>
        </w:rPr>
        <w:t xml:space="preserve"> Geraardsbergen</w:t>
      </w:r>
      <w:r w:rsidR="00CE0984">
        <w:rPr>
          <w:lang w:val="nl-BE"/>
        </w:rPr>
        <w:t xml:space="preserve"> en</w:t>
      </w:r>
      <w:r w:rsidRPr="007E2402">
        <w:rPr>
          <w:lang w:val="nl-BE"/>
        </w:rPr>
        <w:t xml:space="preserve"> Ninove</w:t>
      </w:r>
      <w:r w:rsidR="00CE0984">
        <w:rPr>
          <w:lang w:val="nl-BE"/>
        </w:rPr>
        <w:t xml:space="preserve">. </w:t>
      </w:r>
    </w:p>
    <w:p w:rsidR="007E2402" w:rsidRDefault="007E2402" w:rsidP="007E2402">
      <w:pPr>
        <w:rPr>
          <w:lang w:val="nl-BE"/>
        </w:rPr>
      </w:pPr>
    </w:p>
    <w:p w:rsidR="00D74DD3" w:rsidRPr="007E2402" w:rsidRDefault="00D11FAD" w:rsidP="007E2402">
      <w:pPr>
        <w:rPr>
          <w:lang w:val="nl-BE"/>
        </w:rPr>
      </w:pPr>
      <w:r w:rsidRPr="007E2402">
        <w:rPr>
          <w:lang w:val="nl-BE"/>
        </w:rPr>
        <w:t>De cijfers die ter vergadering gebracht werden zullen dus aangepast worden en in het verslag zullen de correcte cijfers gegeven worden.</w:t>
      </w:r>
    </w:p>
    <w:p w:rsidR="007E2402" w:rsidRDefault="007E2402" w:rsidP="007E2402">
      <w:pPr>
        <w:rPr>
          <w:b/>
          <w:lang w:val="nl-BE"/>
        </w:rPr>
      </w:pPr>
    </w:p>
    <w:p w:rsidR="00D71781" w:rsidRPr="007E2402"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D11FAD" w:rsidRPr="007E2402">
        <w:rPr>
          <w:lang w:val="nl-BE"/>
        </w:rPr>
        <w:t xml:space="preserve">In 2018 werden door VMM </w:t>
      </w:r>
      <w:proofErr w:type="spellStart"/>
      <w:r w:rsidR="00D11FAD" w:rsidRPr="007E2402">
        <w:rPr>
          <w:lang w:val="nl-BE"/>
        </w:rPr>
        <w:t>mura</w:t>
      </w:r>
      <w:proofErr w:type="spellEnd"/>
      <w:r w:rsidR="00D11FAD" w:rsidRPr="007E2402">
        <w:rPr>
          <w:lang w:val="nl-BE"/>
        </w:rPr>
        <w:t xml:space="preserve"> gevangen in Aalst, Denderleeuw en Geraardsbergen.</w:t>
      </w:r>
    </w:p>
    <w:p w:rsidR="007E2402" w:rsidRDefault="007E2402"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Pr="007E2402">
        <w:rPr>
          <w:i/>
          <w:u w:val="single"/>
          <w:lang w:val="nl-BE"/>
        </w:rPr>
        <w:t xml:space="preserve">overzicht evoluties in alle regio’s. </w:t>
      </w:r>
    </w:p>
    <w:p w:rsidR="009E69C7" w:rsidRPr="007E2402" w:rsidRDefault="009E69C7" w:rsidP="007E2402">
      <w:pPr>
        <w:rPr>
          <w:lang w:val="nl-BE"/>
        </w:rPr>
      </w:pPr>
      <w:r w:rsidRPr="007E2402">
        <w:rPr>
          <w:i/>
          <w:u w:val="single"/>
          <w:lang w:val="nl-BE"/>
        </w:rPr>
        <w:t>Regio Waasland:</w:t>
      </w:r>
      <w:r w:rsidR="00B4316D" w:rsidRPr="007E2402">
        <w:rPr>
          <w:lang w:val="nl-BE"/>
        </w:rPr>
        <w:t xml:space="preserve"> enkele vangsten, zeer laag aantal zoals voorgaande jaren</w:t>
      </w:r>
      <w:r w:rsidRPr="007E2402">
        <w:rPr>
          <w:lang w:val="nl-BE"/>
        </w:rPr>
        <w:t xml:space="preserve">. </w:t>
      </w:r>
    </w:p>
    <w:p w:rsidR="00B4316D" w:rsidRPr="007E2402" w:rsidRDefault="009E69C7" w:rsidP="007E2402">
      <w:pPr>
        <w:rPr>
          <w:lang w:val="nl-BE"/>
        </w:rPr>
      </w:pPr>
      <w:r w:rsidRPr="007E2402">
        <w:rPr>
          <w:i/>
          <w:u w:val="single"/>
          <w:lang w:val="nl-BE"/>
        </w:rPr>
        <w:t>Regio Vlaamse Ardennen:</w:t>
      </w:r>
      <w:r w:rsidRPr="007E2402">
        <w:rPr>
          <w:lang w:val="nl-BE"/>
        </w:rPr>
        <w:t xml:space="preserve"> </w:t>
      </w:r>
      <w:r w:rsidR="00B4316D" w:rsidRPr="007E2402">
        <w:rPr>
          <w:lang w:val="nl-BE"/>
        </w:rPr>
        <w:t xml:space="preserve"> voor het eerst in lange tijd niet meer de meeste vangsten van de provincie!  Aantal muskusratten die gevangen worden zijn grotendeels te wijten aan hun geografische ligging. </w:t>
      </w:r>
    </w:p>
    <w:p w:rsidR="00B4316D" w:rsidRPr="007E2402" w:rsidRDefault="009E69C7" w:rsidP="007E2402">
      <w:pPr>
        <w:rPr>
          <w:lang w:val="nl-BE"/>
        </w:rPr>
      </w:pPr>
      <w:r w:rsidRPr="007E2402">
        <w:rPr>
          <w:i/>
          <w:u w:val="single"/>
          <w:lang w:val="nl-BE"/>
        </w:rPr>
        <w:t xml:space="preserve">Regio </w:t>
      </w:r>
      <w:proofErr w:type="spellStart"/>
      <w:r w:rsidRPr="007E2402">
        <w:rPr>
          <w:i/>
          <w:u w:val="single"/>
          <w:lang w:val="nl-BE"/>
        </w:rPr>
        <w:t>Bovenschelde</w:t>
      </w:r>
      <w:proofErr w:type="spellEnd"/>
      <w:r w:rsidRPr="007E2402">
        <w:rPr>
          <w:i/>
          <w:u w:val="single"/>
          <w:lang w:val="nl-BE"/>
        </w:rPr>
        <w:t>-Leie</w:t>
      </w:r>
      <w:r w:rsidR="00B4316D" w:rsidRPr="007E2402">
        <w:rPr>
          <w:i/>
          <w:u w:val="single"/>
          <w:lang w:val="nl-BE"/>
        </w:rPr>
        <w:t>:</w:t>
      </w:r>
      <w:r w:rsidR="00B4316D" w:rsidRPr="007E2402">
        <w:rPr>
          <w:lang w:val="nl-BE"/>
        </w:rPr>
        <w:t xml:space="preserve"> opnieuw heel weinig vangsten.</w:t>
      </w:r>
    </w:p>
    <w:p w:rsidR="009E69C7" w:rsidRPr="007E2402" w:rsidRDefault="009E69C7" w:rsidP="007E2402">
      <w:pPr>
        <w:rPr>
          <w:lang w:val="nl-BE"/>
        </w:rPr>
      </w:pPr>
      <w:r w:rsidRPr="007E2402">
        <w:rPr>
          <w:i/>
          <w:u w:val="single"/>
          <w:lang w:val="nl-BE"/>
        </w:rPr>
        <w:t>Regio Dendervallei:</w:t>
      </w:r>
      <w:r w:rsidRPr="007E2402">
        <w:rPr>
          <w:lang w:val="nl-BE"/>
        </w:rPr>
        <w:t xml:space="preserve"> </w:t>
      </w:r>
      <w:r w:rsidR="00B4316D" w:rsidRPr="007E2402">
        <w:rPr>
          <w:lang w:val="nl-BE"/>
        </w:rPr>
        <w:t xml:space="preserve">113 muskusratten in 4 gemeenten. </w:t>
      </w:r>
    </w:p>
    <w:p w:rsidR="009E69C7" w:rsidRPr="007E2402" w:rsidRDefault="009E69C7" w:rsidP="007E2402">
      <w:pPr>
        <w:rPr>
          <w:lang w:val="nl-BE"/>
        </w:rPr>
      </w:pPr>
      <w:r w:rsidRPr="007E2402">
        <w:rPr>
          <w:i/>
          <w:u w:val="single"/>
          <w:lang w:val="nl-BE"/>
        </w:rPr>
        <w:t>Regio Meetjesland:</w:t>
      </w:r>
      <w:r w:rsidRPr="007E2402">
        <w:rPr>
          <w:lang w:val="nl-BE"/>
        </w:rPr>
        <w:t xml:space="preserve"> </w:t>
      </w:r>
      <w:r w:rsidR="00B4316D" w:rsidRPr="007E2402">
        <w:rPr>
          <w:lang w:val="nl-BE"/>
        </w:rPr>
        <w:t xml:space="preserve">heeft het hoogste aantal vangsten in de provincie. </w:t>
      </w:r>
    </w:p>
    <w:p w:rsidR="009E69C7" w:rsidRDefault="009E69C7" w:rsidP="009E69C7">
      <w:pPr>
        <w:pStyle w:val="Lijstalinea"/>
        <w:rPr>
          <w:lang w:val="nl-BE"/>
        </w:rPr>
      </w:pPr>
    </w:p>
    <w:p w:rsidR="009E69C7"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19</w:t>
      </w:r>
      <w:r w:rsidR="00315816">
        <w:rPr>
          <w:b/>
          <w:lang w:val="nl-BE"/>
        </w:rPr>
        <w:t>5</w:t>
      </w:r>
      <w:r w:rsidR="00B4316D" w:rsidRPr="007E2402">
        <w:rPr>
          <w:b/>
          <w:lang w:val="nl-BE"/>
        </w:rPr>
        <w:t xml:space="preserve">. </w:t>
      </w:r>
      <w:r w:rsidRPr="007E2402">
        <w:rPr>
          <w:lang w:val="nl-BE"/>
        </w:rPr>
        <w:t xml:space="preserve"> </w:t>
      </w:r>
      <w:r w:rsidR="00B4316D" w:rsidRPr="007E2402">
        <w:rPr>
          <w:lang w:val="nl-BE"/>
        </w:rPr>
        <w:t xml:space="preserve">Muskusratbestrijding blijft een aandachtspunt. Op zich zijn dit geen spectaculaire cijfers maar het nut van een goede werking blijft bewezen. </w:t>
      </w:r>
    </w:p>
    <w:p w:rsidR="00CE0984" w:rsidRDefault="00CE0984" w:rsidP="007E2402">
      <w:pPr>
        <w:rPr>
          <w:lang w:val="nl-BE"/>
        </w:rPr>
      </w:pPr>
    </w:p>
    <w:p w:rsidR="00CE0984" w:rsidRDefault="00CE0984" w:rsidP="007E2402">
      <w:pPr>
        <w:rPr>
          <w:lang w:val="nl-BE"/>
        </w:rPr>
      </w:pPr>
    </w:p>
    <w:p w:rsidR="00CE0984" w:rsidRDefault="00CE0984" w:rsidP="007E2402">
      <w:pPr>
        <w:rPr>
          <w:lang w:val="nl-BE"/>
        </w:rPr>
      </w:pPr>
    </w:p>
    <w:p w:rsidR="00CE0984" w:rsidRPr="007E2402" w:rsidRDefault="00CE0984" w:rsidP="007E2402">
      <w:pPr>
        <w:rPr>
          <w:lang w:val="nl-BE"/>
        </w:rPr>
      </w:pP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051544" w:rsidP="009E281E">
      <w:pPr>
        <w:pStyle w:val="Lijstalinea"/>
      </w:pPr>
      <w:r>
        <w:rPr>
          <w:rFonts w:asciiTheme="majorHAnsi" w:eastAsiaTheme="majorEastAsia" w:hAnsiTheme="majorHAnsi" w:cstheme="majorBidi"/>
          <w:i/>
          <w:iCs/>
          <w:color w:val="4F81BD" w:themeColor="accent1"/>
          <w:spacing w:val="15"/>
          <w:sz w:val="24"/>
          <w:szCs w:val="24"/>
          <w:u w:val="single"/>
          <w:lang w:val="nl-BE"/>
        </w:rPr>
        <w:lastRenderedPageBreak/>
        <w:t xml:space="preserve">4.2 </w:t>
      </w:r>
      <w:r w:rsidR="00B4316D">
        <w:rPr>
          <w:rFonts w:asciiTheme="majorHAnsi" w:eastAsiaTheme="majorEastAsia" w:hAnsiTheme="majorHAnsi" w:cstheme="majorBidi"/>
          <w:i/>
          <w:iCs/>
          <w:color w:val="4F81BD" w:themeColor="accent1"/>
          <w:spacing w:val="15"/>
          <w:sz w:val="24"/>
          <w:szCs w:val="24"/>
          <w:u w:val="single"/>
          <w:lang w:val="nl-BE"/>
        </w:rPr>
        <w:t>Meldingen bruine rat Dendervallei</w:t>
      </w:r>
      <w:r w:rsidR="009E281E">
        <w:t>:</w:t>
      </w:r>
    </w:p>
    <w:p w:rsidR="00D71781" w:rsidRDefault="00D71781" w:rsidP="009E281E">
      <w:pPr>
        <w:pStyle w:val="Lijstalinea"/>
      </w:pPr>
    </w:p>
    <w:p w:rsidR="008F45A4" w:rsidRDefault="008F45A4" w:rsidP="007E2402">
      <w:r w:rsidRPr="007E2402">
        <w:rPr>
          <w:b/>
        </w:rPr>
        <w:t>Tabel 1:</w:t>
      </w:r>
      <w:r>
        <w:t xml:space="preserve"> </w:t>
      </w:r>
      <w:r w:rsidR="00B4316D">
        <w:t xml:space="preserve">in bepaalde gemeenten zijn er vrij veel meldingen van particulieren zoals in Berlare, Denderleeuw. In andere gemeenten zoals Wetteren gebeurt er vanuit de gemeente geen bestrijding op privaat terrein. </w:t>
      </w:r>
    </w:p>
    <w:p w:rsidR="008F45A4" w:rsidRDefault="008F45A4" w:rsidP="008F45A4">
      <w:pPr>
        <w:pStyle w:val="Lijstalinea"/>
      </w:pPr>
    </w:p>
    <w:p w:rsidR="008F45A4" w:rsidRDefault="008F45A4" w:rsidP="007E2402">
      <w:r w:rsidRPr="00DD0382">
        <w:rPr>
          <w:b/>
        </w:rPr>
        <w:t>Tabel 2:</w:t>
      </w:r>
      <w:r>
        <w:t xml:space="preserve"> </w:t>
      </w:r>
      <w:r w:rsidR="00B4316D">
        <w:t>gemiddeld kent de reg</w:t>
      </w:r>
      <w:r w:rsidR="00C2217E">
        <w:t xml:space="preserve">io Dendervallei iets meer dan 4 </w:t>
      </w:r>
      <w:r w:rsidR="00B4316D">
        <w:t>meldingen pe</w:t>
      </w:r>
      <w:r w:rsidR="00C2217E">
        <w:t>r 1000 inwoners van bruine rat.</w:t>
      </w:r>
    </w:p>
    <w:p w:rsidR="00B4316D" w:rsidRDefault="00B4316D" w:rsidP="008F45A4">
      <w:pPr>
        <w:ind w:firstLine="709"/>
      </w:pPr>
    </w:p>
    <w:p w:rsidR="00B4316D" w:rsidRDefault="00B4316D" w:rsidP="00B4316D">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Pr>
          <w:rFonts w:asciiTheme="majorHAnsi" w:eastAsiaTheme="majorEastAsia" w:hAnsiTheme="majorHAnsi" w:cstheme="majorBidi"/>
          <w:i/>
          <w:iCs/>
          <w:color w:val="4F81BD" w:themeColor="accent1"/>
          <w:spacing w:val="15"/>
          <w:sz w:val="24"/>
          <w:szCs w:val="24"/>
          <w:u w:val="single"/>
          <w:lang w:val="nl-BE"/>
        </w:rPr>
        <w:t>Rodenticiden</w:t>
      </w:r>
      <w:proofErr w:type="spellEnd"/>
      <w:r>
        <w:rPr>
          <w:rFonts w:asciiTheme="majorHAnsi" w:eastAsiaTheme="majorEastAsia" w:hAnsiTheme="majorHAnsi" w:cstheme="majorBidi"/>
          <w:i/>
          <w:iCs/>
          <w:color w:val="4F81BD" w:themeColor="accent1"/>
          <w:spacing w:val="15"/>
          <w:sz w:val="24"/>
          <w:szCs w:val="24"/>
          <w:u w:val="single"/>
          <w:lang w:val="nl-BE"/>
        </w:rPr>
        <w:t xml:space="preserve"> in kg Dendervallei</w:t>
      </w:r>
    </w:p>
    <w:p w:rsidR="008F45A4" w:rsidRDefault="008F45A4" w:rsidP="008F45A4"/>
    <w:p w:rsidR="008F45A4" w:rsidRDefault="008F45A4" w:rsidP="007E2402">
      <w:pPr>
        <w:rPr>
          <w:lang w:val="nl-BE"/>
        </w:rPr>
      </w:pPr>
      <w:r w:rsidRPr="00DD0382">
        <w:rPr>
          <w:b/>
        </w:rPr>
        <w:t xml:space="preserve">Tabel </w:t>
      </w:r>
      <w:r w:rsidR="00B4316D">
        <w:rPr>
          <w:b/>
        </w:rPr>
        <w:t>1</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Pr="00B4316D">
        <w:rPr>
          <w:lang w:val="nl-BE"/>
        </w:rPr>
        <w:t xml:space="preserve"> zijn in sommige gevallen te </w:t>
      </w:r>
      <w:r w:rsidRPr="00B4316D">
        <w:rPr>
          <w:i/>
          <w:lang w:val="nl-BE"/>
        </w:rPr>
        <w:t>nuanceren</w:t>
      </w:r>
      <w:r w:rsidRPr="00B4316D">
        <w:rPr>
          <w:lang w:val="nl-BE"/>
        </w:rPr>
        <w:t xml:space="preserve"> </w:t>
      </w:r>
      <w:r w:rsidR="00B4316D" w:rsidRPr="00B4316D">
        <w:rPr>
          <w:lang w:val="nl-BE"/>
        </w:rPr>
        <w:t>omdat</w:t>
      </w:r>
      <w:r w:rsidRPr="00DD0382">
        <w:rPr>
          <w:lang w:val="nl-BE"/>
        </w:rPr>
        <w:t xml:space="preserve"> we niet van alle gemeentelijke werkingen cijfers ontvingen. </w:t>
      </w:r>
    </w:p>
    <w:p w:rsidR="00B4316D" w:rsidRDefault="00B4316D" w:rsidP="008F45A4">
      <w:pPr>
        <w:ind w:left="709"/>
        <w:rPr>
          <w:i/>
          <w:lang w:val="nl-BE"/>
        </w:rPr>
      </w:pPr>
    </w:p>
    <w:p w:rsidR="00B4316D" w:rsidRDefault="000B7357" w:rsidP="007E2402">
      <w:pPr>
        <w:rPr>
          <w:lang w:val="nl-BE"/>
        </w:rPr>
      </w:pPr>
      <w:r>
        <w:rPr>
          <w:lang w:val="nl-BE"/>
        </w:rPr>
        <w:t xml:space="preserve">In bepaalde gemeenten uit deze regio wordt er erg veel </w:t>
      </w:r>
      <w:proofErr w:type="spellStart"/>
      <w:r>
        <w:rPr>
          <w:lang w:val="nl-BE"/>
        </w:rPr>
        <w:t>rodenticiden</w:t>
      </w:r>
      <w:proofErr w:type="spellEnd"/>
      <w:r>
        <w:rPr>
          <w:lang w:val="nl-BE"/>
        </w:rPr>
        <w:t xml:space="preserve"> uitgelegd zoals in Geraardsbergen, Haaltert, Lebbeke. Allen hebben momenteel nog een uitdeelbeleid waarbij particulieren aan het loket gif kunnen halen. </w:t>
      </w:r>
    </w:p>
    <w:p w:rsidR="000B7357" w:rsidRPr="000B7357" w:rsidRDefault="002D727C" w:rsidP="007E2402">
      <w:pPr>
        <w:rPr>
          <w:lang w:val="nl-BE"/>
        </w:rPr>
      </w:pPr>
      <w:r>
        <w:rPr>
          <w:lang w:val="nl-BE"/>
        </w:rPr>
        <w:t>Omdat de gemeente Haaltert vorig jaar 10 maanden bijna onbestuurbaar was, is er effectief in 2017 maar 24 kg gif gebruikt.</w:t>
      </w: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3 jaar. In de gemeenten die met RATO samenwerken zijn er veel minder pieken en dalen, het gifgebruik is er eerder aan de lage kant. De hoge pieken bij de andere gemeenten vallen deels te verklaren door het uitdeelbeleid. Uitdelen van </w:t>
      </w:r>
      <w:proofErr w:type="spellStart"/>
      <w:r w:rsidR="002D727C">
        <w:rPr>
          <w:lang w:val="nl-BE"/>
        </w:rPr>
        <w:t>rodenticiden</w:t>
      </w:r>
      <w:proofErr w:type="spellEnd"/>
      <w:r w:rsidR="002D727C">
        <w:rPr>
          <w:lang w:val="nl-BE"/>
        </w:rPr>
        <w:t xml:space="preserve"> wordt afgeraden omwille van ondoordacht gebruik, vergiftiging niet doelsoorten en risico op resistentie. Later meer daarover in het deel rond </w:t>
      </w:r>
      <w:proofErr w:type="spellStart"/>
      <w:r w:rsidR="002D727C">
        <w:rPr>
          <w:lang w:val="nl-BE"/>
        </w:rPr>
        <w:t>biocidenwetgeving</w:t>
      </w:r>
      <w:proofErr w:type="spellEnd"/>
      <w:r w:rsidR="002D727C">
        <w:rPr>
          <w:lang w:val="nl-BE"/>
        </w:rPr>
        <w:t>.</w:t>
      </w:r>
      <w:r>
        <w:rPr>
          <w:lang w:val="nl-BE"/>
        </w:rPr>
        <w:t xml:space="preserve">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Pr="00DD0382">
        <w:rPr>
          <w:b/>
          <w:lang w:val="nl-BE"/>
        </w:rPr>
        <w:t>:</w:t>
      </w:r>
      <w:r>
        <w:rPr>
          <w:lang w:val="nl-BE"/>
        </w:rPr>
        <w:t xml:space="preserve"> </w:t>
      </w:r>
      <w:r w:rsidR="002D727C">
        <w:rPr>
          <w:lang w:val="nl-BE"/>
        </w:rPr>
        <w:t xml:space="preserve">van alle regio’s in de provincie is de regio Dendervallei diegene met het hoogste </w:t>
      </w:r>
      <w:proofErr w:type="spellStart"/>
      <w:r w:rsidR="002D727C">
        <w:rPr>
          <w:lang w:val="nl-BE"/>
        </w:rPr>
        <w:t>rodenticidengebruik</w:t>
      </w:r>
      <w:proofErr w:type="spellEnd"/>
      <w:r w:rsidR="002D727C">
        <w:rPr>
          <w:lang w:val="nl-BE"/>
        </w:rPr>
        <w:t xml:space="preserve">. </w:t>
      </w:r>
      <w:r>
        <w:rPr>
          <w:lang w:val="nl-BE"/>
        </w:rPr>
        <w:t xml:space="preserve"> </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perspectief kan plaatsen maar blijft hoog in Denderleeuw, Haaltert en Lebbeke. </w:t>
      </w:r>
    </w:p>
    <w:p w:rsidR="005C06D7" w:rsidRDefault="005C06D7" w:rsidP="008F45A4">
      <w:pPr>
        <w:ind w:left="709"/>
        <w:rPr>
          <w:lang w:val="nl-BE"/>
        </w:rPr>
      </w:pPr>
    </w:p>
    <w:p w:rsidR="002D727C" w:rsidRDefault="002D727C" w:rsidP="007E2402">
      <w:pPr>
        <w:rPr>
          <w:lang w:val="nl-BE"/>
        </w:rPr>
      </w:pPr>
      <w:r>
        <w:rPr>
          <w:lang w:val="nl-BE"/>
        </w:rPr>
        <w:t xml:space="preserve">Taartdiagram geeft verhouding weer aantal kg </w:t>
      </w:r>
      <w:proofErr w:type="spellStart"/>
      <w:r>
        <w:rPr>
          <w:lang w:val="nl-BE"/>
        </w:rPr>
        <w:t>rodenticiden</w:t>
      </w:r>
      <w:proofErr w:type="spellEnd"/>
      <w:r>
        <w:rPr>
          <w:lang w:val="nl-BE"/>
        </w:rPr>
        <w:t xml:space="preserve"> op openbaar en op privé terrein. </w:t>
      </w:r>
    </w:p>
    <w:p w:rsidR="009E281E" w:rsidRPr="009E281E" w:rsidRDefault="009E281E" w:rsidP="009E281E"/>
    <w:p w:rsidR="000B454C" w:rsidRDefault="002D727C" w:rsidP="009E281E">
      <w:pPr>
        <w:pStyle w:val="Ondertitel"/>
        <w:numPr>
          <w:ilvl w:val="0"/>
          <w:numId w:val="29"/>
        </w:numPr>
      </w:pPr>
      <w:r>
        <w:t>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5.1 Dierlijke overlastbezorgers in Dendervallei</w:t>
      </w:r>
    </w:p>
    <w:p w:rsidR="009E281E" w:rsidRPr="003856EC" w:rsidRDefault="009E281E" w:rsidP="003856EC">
      <w:pPr>
        <w:ind w:left="709"/>
        <w:rPr>
          <w:lang w:val="nl-BE"/>
        </w:rPr>
      </w:pPr>
    </w:p>
    <w:p w:rsidR="005C06D7" w:rsidRPr="007E2402" w:rsidRDefault="00EA1457" w:rsidP="007E2402">
      <w:pPr>
        <w:rPr>
          <w:lang w:val="nl-BE"/>
        </w:rPr>
      </w:pPr>
      <w:r w:rsidRPr="007E2402">
        <w:rPr>
          <w:b/>
          <w:lang w:val="nl-BE"/>
        </w:rPr>
        <w:t xml:space="preserve">Tabel 1: </w:t>
      </w:r>
      <w:r w:rsidR="0047214C" w:rsidRPr="007E2402">
        <w:rPr>
          <w:lang w:val="nl-BE"/>
        </w:rPr>
        <w:t>toont dat er in bijna alle gemeenten een werking is rond zwerfkatten. Dit is de “duivenregio” want er werden heel veel verwilderde duiven gevangen in 2018.</w:t>
      </w:r>
    </w:p>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1C4B06" w:rsidRPr="007E2402">
        <w:rPr>
          <w:lang w:val="nl-BE"/>
        </w:rPr>
        <w:t xml:space="preserve"> </w:t>
      </w:r>
      <w:r w:rsidR="0047214C" w:rsidRPr="007E2402">
        <w:rPr>
          <w:lang w:val="nl-BE"/>
        </w:rPr>
        <w:t>overzicht van de provincie.</w:t>
      </w:r>
    </w:p>
    <w:p w:rsidR="005C06D7" w:rsidRDefault="005C06D7" w:rsidP="005C06D7">
      <w:pPr>
        <w:pStyle w:val="Lijstalinea"/>
        <w:rPr>
          <w:lang w:val="nl-BE"/>
        </w:rPr>
      </w:pPr>
    </w:p>
    <w:p w:rsidR="005C06D7" w:rsidRDefault="0047214C" w:rsidP="007E2402">
      <w:pPr>
        <w:rPr>
          <w:lang w:val="nl-BE"/>
        </w:rPr>
      </w:pPr>
      <w:r w:rsidRPr="007E2402">
        <w:rPr>
          <w:b/>
          <w:lang w:val="nl-BE"/>
        </w:rPr>
        <w:t xml:space="preserve">Taartdiagram: </w:t>
      </w:r>
      <w:r w:rsidRPr="007E2402">
        <w:rPr>
          <w:lang w:val="nl-BE"/>
        </w:rPr>
        <w:t xml:space="preserve">de voornaamste soorten waarrond de gemeenten een rol opnemen zijn verwilderde duiven en zwerfkatten. </w:t>
      </w:r>
    </w:p>
    <w:p w:rsidR="00505798" w:rsidRDefault="00505798" w:rsidP="007E2402"/>
    <w:p w:rsidR="00505798" w:rsidRDefault="00505798" w:rsidP="007E2402"/>
    <w:p w:rsidR="00505798" w:rsidRPr="0047214C" w:rsidRDefault="00505798" w:rsidP="007E2402"/>
    <w:p w:rsidR="005C06D7" w:rsidRPr="009E281E" w:rsidRDefault="005C06D7" w:rsidP="005C06D7">
      <w:pPr>
        <w:ind w:left="720"/>
      </w:pPr>
    </w:p>
    <w:p w:rsidR="005C06D7" w:rsidRDefault="0047214C" w:rsidP="005C06D7">
      <w:pPr>
        <w:pStyle w:val="Ondertitel"/>
        <w:numPr>
          <w:ilvl w:val="0"/>
          <w:numId w:val="29"/>
        </w:numPr>
      </w:pPr>
      <w:proofErr w:type="spellStart"/>
      <w:r>
        <w:lastRenderedPageBreak/>
        <w:t>Biocidenwetgeving</w:t>
      </w:r>
      <w:proofErr w:type="spellEnd"/>
    </w:p>
    <w:p w:rsidR="0047214C" w:rsidRDefault="0047214C" w:rsidP="0047214C"/>
    <w:p w:rsidR="0047214C" w:rsidRPr="0090068B" w:rsidRDefault="0090068B" w:rsidP="0047214C">
      <w:pPr>
        <w:rPr>
          <w:i/>
        </w:rPr>
      </w:pPr>
      <w:r w:rsidRPr="0090068B">
        <w:rPr>
          <w:i/>
        </w:rPr>
        <w:t>Slide 21 tem 31</w:t>
      </w:r>
    </w:p>
    <w:p w:rsidR="007E2402" w:rsidRDefault="0047214C" w:rsidP="0047214C">
      <w:r>
        <w:t xml:space="preserve">Bijgevoegde presentatie legt uit wat de verandering van </w:t>
      </w:r>
      <w:proofErr w:type="spellStart"/>
      <w:r>
        <w:t>biocidenwetgeving</w:t>
      </w:r>
      <w:proofErr w:type="spellEnd"/>
      <w:r>
        <w:t xml:space="preserve"> inhoudt, wie de bevoegdheden regelt rond werkzame stof, producten en gebruik, welke producten in het gesloten circuit zitten, wie die kan gebruiken onder welke voorwaarden, wat de impact is voor de rattenbestrijding en welke producten particulieren nog mogen gebruiken.</w:t>
      </w:r>
    </w:p>
    <w:p w:rsidR="007E2402" w:rsidRDefault="007E2402" w:rsidP="0047214C"/>
    <w:p w:rsidR="0047214C" w:rsidRDefault="00E35C9B" w:rsidP="0047214C">
      <w:r>
        <w:t xml:space="preserve">In de toekomst zal de wetgever voorzien in een verplichte opleiding voor het gebruik van </w:t>
      </w:r>
      <w:proofErr w:type="spellStart"/>
      <w:r>
        <w:t>rodenticiden</w:t>
      </w:r>
      <w:proofErr w:type="spellEnd"/>
      <w:r>
        <w:t xml:space="preserve"> uit het gesloten circuit. RATO vzw is betrokken bij de invulling van deze opleiding en zal instaan voor de infodoorstroming naar gemeenten zodat zij (gezamenlijk eventueel met RATO) hun veldmedewerkers kunnen opleiden. </w:t>
      </w:r>
    </w:p>
    <w:p w:rsidR="007E2402" w:rsidRDefault="007E2402" w:rsidP="0047214C"/>
    <w:p w:rsidR="0047214C" w:rsidRDefault="0047214C" w:rsidP="0047214C">
      <w:r>
        <w:t>RATO vzw zal gemeenten die momenteel foute producten gebruiken in hun lokaasbakken proactief benaderen en hen de correcte info bezorgen.</w:t>
      </w:r>
    </w:p>
    <w:p w:rsidR="0047214C" w:rsidRDefault="0047214C" w:rsidP="0047214C"/>
    <w:p w:rsidR="0047214C" w:rsidRPr="0047214C" w:rsidRDefault="0047214C" w:rsidP="0047214C">
      <w:r>
        <w:t>Bijkomende vragen kunnen steeds gesteld worden, ook achteraf per mail.</w:t>
      </w:r>
    </w:p>
    <w:p w:rsidR="005C06D7" w:rsidRDefault="005C06D7" w:rsidP="005C06D7">
      <w:pPr>
        <w:ind w:left="709"/>
        <w:rPr>
          <w:i/>
          <w:lang w:val="nl-BE"/>
        </w:rPr>
      </w:pPr>
    </w:p>
    <w:p w:rsidR="005C06D7" w:rsidRDefault="0047214C" w:rsidP="005C06D7">
      <w:pPr>
        <w:pStyle w:val="Ondertitel"/>
        <w:numPr>
          <w:ilvl w:val="0"/>
          <w:numId w:val="29"/>
        </w:numPr>
      </w:pPr>
      <w:r>
        <w:t>Omzendbrief zwerfkatten</w:t>
      </w:r>
    </w:p>
    <w:p w:rsidR="0047214C" w:rsidRDefault="0047214C" w:rsidP="0047214C"/>
    <w:p w:rsidR="0047214C" w:rsidRPr="0090068B" w:rsidRDefault="0090068B" w:rsidP="0047214C">
      <w:pPr>
        <w:rPr>
          <w:i/>
        </w:rPr>
      </w:pPr>
      <w:r w:rsidRPr="0090068B">
        <w:rPr>
          <w:i/>
        </w:rPr>
        <w:t>Slide 32 tem 36</w:t>
      </w:r>
    </w:p>
    <w:p w:rsidR="0047214C" w:rsidRDefault="0047214C" w:rsidP="0047214C">
      <w:r>
        <w:t xml:space="preserve">Omdat we vanuit RATO vzw verschillende vragen kregen, hebben we de info </w:t>
      </w:r>
    </w:p>
    <w:p w:rsidR="005C06D7" w:rsidRDefault="0047214C" w:rsidP="0047214C">
      <w:r>
        <w:t xml:space="preserve">gebundeld in de presentatie. </w:t>
      </w:r>
    </w:p>
    <w:p w:rsidR="005C06D7" w:rsidRPr="008F0246" w:rsidRDefault="005C06D7" w:rsidP="0047214C"/>
    <w:p w:rsidR="005C06D7" w:rsidRDefault="0047214C" w:rsidP="005C06D7">
      <w:pPr>
        <w:pStyle w:val="Ondertitel"/>
        <w:numPr>
          <w:ilvl w:val="0"/>
          <w:numId w:val="29"/>
        </w:numPr>
      </w:pPr>
      <w:r>
        <w:t>Lokale besturen en exotenbeheer</w:t>
      </w:r>
    </w:p>
    <w:p w:rsidR="0047214C" w:rsidRDefault="0047214C" w:rsidP="0047214C"/>
    <w:p w:rsidR="0047214C" w:rsidRPr="001A0BDB" w:rsidRDefault="001A0BDB" w:rsidP="0047214C">
      <w:pPr>
        <w:rPr>
          <w:i/>
        </w:rPr>
      </w:pPr>
      <w:r w:rsidRPr="001A0BDB">
        <w:rPr>
          <w:i/>
        </w:rPr>
        <w:t>Slide 37 tem 49</w:t>
      </w:r>
    </w:p>
    <w:p w:rsidR="0047214C" w:rsidRDefault="0047214C" w:rsidP="0047214C">
      <w:r>
        <w:t>Zowel RATO vzw als de provincie Oost-Vlaanderen heeft rond meerdere soorten een beleid, gaande van monitoring tot beheeracties. De presentie biedt een overzicht maar bijkomende info en vragen mogen altijd rechtstreeks aan RATO vzw gesteld worden.</w:t>
      </w:r>
    </w:p>
    <w:p w:rsidR="00231299" w:rsidRDefault="00231299" w:rsidP="00231299"/>
    <w:p w:rsidR="00231299" w:rsidRDefault="00231299" w:rsidP="00231299">
      <w:pPr>
        <w:pStyle w:val="Ondertitel"/>
        <w:numPr>
          <w:ilvl w:val="0"/>
          <w:numId w:val="29"/>
        </w:numPr>
      </w:pPr>
      <w:r>
        <w:t>Kalender en varia</w:t>
      </w:r>
    </w:p>
    <w:p w:rsidR="00231299" w:rsidRDefault="00231299" w:rsidP="00231299"/>
    <w:p w:rsidR="005C06D7" w:rsidRPr="00231299" w:rsidRDefault="005C06D7" w:rsidP="00231299">
      <w:pPr>
        <w:rPr>
          <w:lang w:val="nl-BE"/>
        </w:rPr>
      </w:pPr>
      <w:r w:rsidRPr="00231299">
        <w:rPr>
          <w:lang w:val="nl-BE"/>
        </w:rPr>
        <w:t xml:space="preserve">Ter herinnering: Veldlijsten worden </w:t>
      </w:r>
      <w:r w:rsidRPr="00231299">
        <w:rPr>
          <w:b/>
          <w:bCs/>
          <w:lang w:val="nl-BE"/>
        </w:rPr>
        <w:t>niet</w:t>
      </w:r>
      <w:r w:rsidRPr="00231299">
        <w:rPr>
          <w:lang w:val="nl-BE"/>
        </w:rPr>
        <w:t xml:space="preserve"> meer maandelijks opgevraagd</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Volgende Regionaal comité: voorjaar 2019</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r>
        <w:rPr>
          <w:lang w:val="nl-BE"/>
        </w:rPr>
        <w:t>Opleiding 9 mei rond invasieve duizendknopen</w:t>
      </w: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6" w:name="txtDatum"/>
      <w:r w:rsidRPr="00231299">
        <w:rPr>
          <w:lang w:val="nl-BE"/>
        </w:rPr>
        <w:instrText xml:space="preserve"> FORMTEXT </w:instrText>
      </w:r>
      <w:r w:rsidR="005A53D7">
        <w:fldChar w:fldCharType="separate"/>
      </w:r>
      <w:r w:rsidR="00231299">
        <w:rPr>
          <w:lang w:val="nl-BE"/>
        </w:rPr>
        <w:t>28 maart 2019</w:t>
      </w:r>
      <w:r w:rsidR="005A53D7">
        <w:fldChar w:fldCharType="end"/>
      </w:r>
      <w:bookmarkEnd w:id="6"/>
    </w:p>
    <w:p w:rsidR="004A4E65" w:rsidRPr="004E5C98" w:rsidRDefault="00231299" w:rsidP="00114CAE">
      <w:pPr>
        <w:pStyle w:val="Alinea1"/>
        <w:spacing w:before="840"/>
        <w:rPr>
          <w:lang w:val="nl-BE"/>
        </w:rPr>
      </w:pPr>
      <w:r>
        <w:rPr>
          <w:lang w:val="nl-BE"/>
        </w:rPr>
        <w:t>Sofie Standaert</w:t>
      </w:r>
      <w:r w:rsidR="00746F04" w:rsidRPr="004E5C98">
        <w:rPr>
          <w:lang w:val="nl-BE"/>
        </w:rPr>
        <w:t xml:space="preserve"> </w:t>
      </w:r>
      <w:bookmarkStart w:id="7" w:name="_GoBack"/>
      <w:bookmarkEnd w:id="7"/>
      <w:r w:rsidR="006B08A2" w:rsidRPr="004E5C98">
        <w:rPr>
          <w:lang w:val="nl-BE"/>
        </w:rPr>
        <w:tab/>
      </w:r>
      <w:r w:rsidR="006B08A2" w:rsidRPr="004E5C98">
        <w:rPr>
          <w:lang w:val="nl-BE"/>
        </w:rPr>
        <w:tab/>
      </w:r>
      <w:r w:rsidR="004340AB" w:rsidRPr="004E5C98">
        <w:rPr>
          <w:lang w:val="nl-BE"/>
        </w:rPr>
        <w:tab/>
      </w:r>
      <w:r w:rsidR="004A4E65" w:rsidRPr="004E5C98">
        <w:rPr>
          <w:lang w:val="nl-BE"/>
        </w:rPr>
        <w:t>Paul Stockman</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AFE" w:rsidRDefault="00C47AFE">
      <w:r>
        <w:separator/>
      </w:r>
    </w:p>
  </w:endnote>
  <w:endnote w:type="continuationSeparator" w:id="0">
    <w:p w:rsidR="00C47AFE" w:rsidRDefault="00C4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AFE" w:rsidRDefault="00C47AFE">
      <w:r>
        <w:separator/>
      </w:r>
    </w:p>
  </w:footnote>
  <w:footnote w:type="continuationSeparator" w:id="0">
    <w:p w:rsidR="00C47AFE" w:rsidRDefault="00C4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FE" w:rsidRDefault="00C47AFE">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5"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6"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7"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3"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8"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1"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3"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1"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4"/>
  </w:num>
  <w:num w:numId="3">
    <w:abstractNumId w:val="26"/>
  </w:num>
  <w:num w:numId="4">
    <w:abstractNumId w:val="3"/>
  </w:num>
  <w:num w:numId="5">
    <w:abstractNumId w:val="31"/>
  </w:num>
  <w:num w:numId="6">
    <w:abstractNumId w:val="21"/>
  </w:num>
  <w:num w:numId="7">
    <w:abstractNumId w:val="10"/>
  </w:num>
  <w:num w:numId="8">
    <w:abstractNumId w:val="18"/>
  </w:num>
  <w:num w:numId="9">
    <w:abstractNumId w:val="25"/>
  </w:num>
  <w:num w:numId="10">
    <w:abstractNumId w:val="29"/>
  </w:num>
  <w:num w:numId="11">
    <w:abstractNumId w:val="27"/>
  </w:num>
  <w:num w:numId="12">
    <w:abstractNumId w:val="32"/>
  </w:num>
  <w:num w:numId="13">
    <w:abstractNumId w:val="15"/>
  </w:num>
  <w:num w:numId="14">
    <w:abstractNumId w:val="33"/>
  </w:num>
  <w:num w:numId="15">
    <w:abstractNumId w:val="2"/>
  </w:num>
  <w:num w:numId="16">
    <w:abstractNumId w:val="13"/>
  </w:num>
  <w:num w:numId="17">
    <w:abstractNumId w:val="16"/>
  </w:num>
  <w:num w:numId="18">
    <w:abstractNumId w:val="1"/>
  </w:num>
  <w:num w:numId="19">
    <w:abstractNumId w:val="19"/>
  </w:num>
  <w:num w:numId="20">
    <w:abstractNumId w:val="12"/>
  </w:num>
  <w:num w:numId="21">
    <w:abstractNumId w:val="24"/>
  </w:num>
  <w:num w:numId="22">
    <w:abstractNumId w:val="4"/>
  </w:num>
  <w:num w:numId="23">
    <w:abstractNumId w:val="5"/>
  </w:num>
  <w:num w:numId="24">
    <w:abstractNumId w:val="20"/>
  </w:num>
  <w:num w:numId="25">
    <w:abstractNumId w:val="22"/>
  </w:num>
  <w:num w:numId="26">
    <w:abstractNumId w:val="23"/>
  </w:num>
  <w:num w:numId="27">
    <w:abstractNumId w:val="11"/>
  </w:num>
  <w:num w:numId="28">
    <w:abstractNumId w:val="17"/>
  </w:num>
  <w:num w:numId="29">
    <w:abstractNumId w:val="28"/>
  </w:num>
  <w:num w:numId="30">
    <w:abstractNumId w:val="7"/>
  </w:num>
  <w:num w:numId="31">
    <w:abstractNumId w:val="6"/>
  </w:num>
  <w:num w:numId="32">
    <w:abstractNumId w:val="30"/>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B1BCC"/>
    <w:rsid w:val="000B2A5E"/>
    <w:rsid w:val="000B454C"/>
    <w:rsid w:val="000B7357"/>
    <w:rsid w:val="000B7780"/>
    <w:rsid w:val="000C1247"/>
    <w:rsid w:val="000C2297"/>
    <w:rsid w:val="000C787A"/>
    <w:rsid w:val="000D3254"/>
    <w:rsid w:val="000F007D"/>
    <w:rsid w:val="00102078"/>
    <w:rsid w:val="00114CAE"/>
    <w:rsid w:val="0011602A"/>
    <w:rsid w:val="00131D96"/>
    <w:rsid w:val="001367B0"/>
    <w:rsid w:val="00154610"/>
    <w:rsid w:val="00161458"/>
    <w:rsid w:val="00163699"/>
    <w:rsid w:val="0017115B"/>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64662"/>
    <w:rsid w:val="00266A45"/>
    <w:rsid w:val="00270B3A"/>
    <w:rsid w:val="00274044"/>
    <w:rsid w:val="00275DEE"/>
    <w:rsid w:val="00277CB6"/>
    <w:rsid w:val="00277DC1"/>
    <w:rsid w:val="002825EE"/>
    <w:rsid w:val="002846C9"/>
    <w:rsid w:val="0028605B"/>
    <w:rsid w:val="00296FCE"/>
    <w:rsid w:val="002A2C25"/>
    <w:rsid w:val="002A44AF"/>
    <w:rsid w:val="002C12DD"/>
    <w:rsid w:val="002C2161"/>
    <w:rsid w:val="002C2FB5"/>
    <w:rsid w:val="002D2834"/>
    <w:rsid w:val="002D2C42"/>
    <w:rsid w:val="002D727C"/>
    <w:rsid w:val="002E0EFA"/>
    <w:rsid w:val="002F6B87"/>
    <w:rsid w:val="00303C1B"/>
    <w:rsid w:val="00304C34"/>
    <w:rsid w:val="00306B1B"/>
    <w:rsid w:val="00315816"/>
    <w:rsid w:val="003204F3"/>
    <w:rsid w:val="00320D4E"/>
    <w:rsid w:val="0032511B"/>
    <w:rsid w:val="00337763"/>
    <w:rsid w:val="00340140"/>
    <w:rsid w:val="003411D9"/>
    <w:rsid w:val="00342C43"/>
    <w:rsid w:val="003446DA"/>
    <w:rsid w:val="00345130"/>
    <w:rsid w:val="00357D55"/>
    <w:rsid w:val="00362183"/>
    <w:rsid w:val="00364225"/>
    <w:rsid w:val="00383720"/>
    <w:rsid w:val="00383CD4"/>
    <w:rsid w:val="00383F8E"/>
    <w:rsid w:val="0038491F"/>
    <w:rsid w:val="003856EC"/>
    <w:rsid w:val="003A4F01"/>
    <w:rsid w:val="003A69F7"/>
    <w:rsid w:val="003A7C6E"/>
    <w:rsid w:val="003B0387"/>
    <w:rsid w:val="003B4296"/>
    <w:rsid w:val="003C13D2"/>
    <w:rsid w:val="003C1E85"/>
    <w:rsid w:val="003C4284"/>
    <w:rsid w:val="003E7D68"/>
    <w:rsid w:val="003F5CB0"/>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68D5"/>
    <w:rsid w:val="0048026F"/>
    <w:rsid w:val="00482004"/>
    <w:rsid w:val="004A46AB"/>
    <w:rsid w:val="004A4E65"/>
    <w:rsid w:val="004B6B8C"/>
    <w:rsid w:val="004C33C7"/>
    <w:rsid w:val="004D4077"/>
    <w:rsid w:val="004D72F8"/>
    <w:rsid w:val="004E360B"/>
    <w:rsid w:val="004E5C98"/>
    <w:rsid w:val="004F64E1"/>
    <w:rsid w:val="00505798"/>
    <w:rsid w:val="00526783"/>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4B5E"/>
    <w:rsid w:val="006442FF"/>
    <w:rsid w:val="00654F19"/>
    <w:rsid w:val="00655FAA"/>
    <w:rsid w:val="00667659"/>
    <w:rsid w:val="006716DD"/>
    <w:rsid w:val="006A3057"/>
    <w:rsid w:val="006B08A2"/>
    <w:rsid w:val="006C06E4"/>
    <w:rsid w:val="006C1A21"/>
    <w:rsid w:val="006F2BD8"/>
    <w:rsid w:val="00701519"/>
    <w:rsid w:val="0071003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4702"/>
    <w:rsid w:val="007E03B5"/>
    <w:rsid w:val="007E2402"/>
    <w:rsid w:val="007F10B7"/>
    <w:rsid w:val="007F1D6A"/>
    <w:rsid w:val="007F6D06"/>
    <w:rsid w:val="008243B2"/>
    <w:rsid w:val="00824CF8"/>
    <w:rsid w:val="00844C06"/>
    <w:rsid w:val="00851052"/>
    <w:rsid w:val="00852603"/>
    <w:rsid w:val="00852D97"/>
    <w:rsid w:val="008704E3"/>
    <w:rsid w:val="00881389"/>
    <w:rsid w:val="00890149"/>
    <w:rsid w:val="00893572"/>
    <w:rsid w:val="008A01A1"/>
    <w:rsid w:val="008C209F"/>
    <w:rsid w:val="008D03F1"/>
    <w:rsid w:val="008D0B3B"/>
    <w:rsid w:val="008F0246"/>
    <w:rsid w:val="008F45A4"/>
    <w:rsid w:val="00900590"/>
    <w:rsid w:val="0090068B"/>
    <w:rsid w:val="00901E29"/>
    <w:rsid w:val="0090470E"/>
    <w:rsid w:val="009155B6"/>
    <w:rsid w:val="00920A7F"/>
    <w:rsid w:val="00945319"/>
    <w:rsid w:val="00956303"/>
    <w:rsid w:val="009653F1"/>
    <w:rsid w:val="00983360"/>
    <w:rsid w:val="009867C0"/>
    <w:rsid w:val="009939C7"/>
    <w:rsid w:val="009A20B8"/>
    <w:rsid w:val="009A7F0D"/>
    <w:rsid w:val="009E08A8"/>
    <w:rsid w:val="009E281E"/>
    <w:rsid w:val="009E69C7"/>
    <w:rsid w:val="00A1207B"/>
    <w:rsid w:val="00A12F47"/>
    <w:rsid w:val="00A1701E"/>
    <w:rsid w:val="00A1747B"/>
    <w:rsid w:val="00A244A0"/>
    <w:rsid w:val="00A35F02"/>
    <w:rsid w:val="00A36EB0"/>
    <w:rsid w:val="00A40BA8"/>
    <w:rsid w:val="00A55966"/>
    <w:rsid w:val="00A77692"/>
    <w:rsid w:val="00A9224B"/>
    <w:rsid w:val="00A9615A"/>
    <w:rsid w:val="00AB76C8"/>
    <w:rsid w:val="00AC5E35"/>
    <w:rsid w:val="00AD00CA"/>
    <w:rsid w:val="00AD0DA4"/>
    <w:rsid w:val="00AE1AD3"/>
    <w:rsid w:val="00AE2DD5"/>
    <w:rsid w:val="00AF1DF1"/>
    <w:rsid w:val="00B01170"/>
    <w:rsid w:val="00B10D58"/>
    <w:rsid w:val="00B16415"/>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4562"/>
    <w:rsid w:val="00C0261D"/>
    <w:rsid w:val="00C20818"/>
    <w:rsid w:val="00C2217E"/>
    <w:rsid w:val="00C234AC"/>
    <w:rsid w:val="00C26D03"/>
    <w:rsid w:val="00C416F5"/>
    <w:rsid w:val="00C44D97"/>
    <w:rsid w:val="00C47AFE"/>
    <w:rsid w:val="00C63DF5"/>
    <w:rsid w:val="00C9227F"/>
    <w:rsid w:val="00C95724"/>
    <w:rsid w:val="00C970C3"/>
    <w:rsid w:val="00CB0BC8"/>
    <w:rsid w:val="00CC2D85"/>
    <w:rsid w:val="00CC3565"/>
    <w:rsid w:val="00CD2116"/>
    <w:rsid w:val="00CD23E6"/>
    <w:rsid w:val="00CD3962"/>
    <w:rsid w:val="00CD6564"/>
    <w:rsid w:val="00CD6E0C"/>
    <w:rsid w:val="00CE0984"/>
    <w:rsid w:val="00CF04A6"/>
    <w:rsid w:val="00CF518A"/>
    <w:rsid w:val="00CF5C33"/>
    <w:rsid w:val="00D071A0"/>
    <w:rsid w:val="00D108C7"/>
    <w:rsid w:val="00D11FAD"/>
    <w:rsid w:val="00D2014C"/>
    <w:rsid w:val="00D254E9"/>
    <w:rsid w:val="00D33256"/>
    <w:rsid w:val="00D36996"/>
    <w:rsid w:val="00D36CAA"/>
    <w:rsid w:val="00D42B9B"/>
    <w:rsid w:val="00D46615"/>
    <w:rsid w:val="00D71781"/>
    <w:rsid w:val="00D74DD3"/>
    <w:rsid w:val="00D85EA5"/>
    <w:rsid w:val="00D9180D"/>
    <w:rsid w:val="00D93517"/>
    <w:rsid w:val="00DA2E03"/>
    <w:rsid w:val="00DB0E48"/>
    <w:rsid w:val="00DB7A2D"/>
    <w:rsid w:val="00DC07D5"/>
    <w:rsid w:val="00DC172B"/>
    <w:rsid w:val="00DC3CF4"/>
    <w:rsid w:val="00DC5DA6"/>
    <w:rsid w:val="00DC7E91"/>
    <w:rsid w:val="00DD7CE2"/>
    <w:rsid w:val="00DE042A"/>
    <w:rsid w:val="00DE23CC"/>
    <w:rsid w:val="00DE2750"/>
    <w:rsid w:val="00DE2996"/>
    <w:rsid w:val="00DF009D"/>
    <w:rsid w:val="00DF14FD"/>
    <w:rsid w:val="00E12268"/>
    <w:rsid w:val="00E21C1C"/>
    <w:rsid w:val="00E27E5B"/>
    <w:rsid w:val="00E32C1A"/>
    <w:rsid w:val="00E33C90"/>
    <w:rsid w:val="00E35C9B"/>
    <w:rsid w:val="00E41BC0"/>
    <w:rsid w:val="00E4258D"/>
    <w:rsid w:val="00E46482"/>
    <w:rsid w:val="00E56719"/>
    <w:rsid w:val="00E673A4"/>
    <w:rsid w:val="00E678AD"/>
    <w:rsid w:val="00E945C1"/>
    <w:rsid w:val="00E95097"/>
    <w:rsid w:val="00EA01F7"/>
    <w:rsid w:val="00EA08F6"/>
    <w:rsid w:val="00EA127F"/>
    <w:rsid w:val="00EA1457"/>
    <w:rsid w:val="00EA1E82"/>
    <w:rsid w:val="00ED0BC1"/>
    <w:rsid w:val="00EE2089"/>
    <w:rsid w:val="00EE22AB"/>
    <w:rsid w:val="00EF2010"/>
    <w:rsid w:val="00F05716"/>
    <w:rsid w:val="00F17095"/>
    <w:rsid w:val="00F36573"/>
    <w:rsid w:val="00F41580"/>
    <w:rsid w:val="00F43516"/>
    <w:rsid w:val="00F460B4"/>
    <w:rsid w:val="00F471A5"/>
    <w:rsid w:val="00F540E6"/>
    <w:rsid w:val="00F5798A"/>
    <w:rsid w:val="00F57AAE"/>
    <w:rsid w:val="00F6409D"/>
    <w:rsid w:val="00F7611D"/>
    <w:rsid w:val="00FB4DB5"/>
    <w:rsid w:val="00FC04C6"/>
    <w:rsid w:val="00FC6DE4"/>
    <w:rsid w:val="00FC7A3D"/>
    <w:rsid w:val="00FD7152"/>
    <w:rsid w:val="00FF493F"/>
    <w:rsid w:val="00FF67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2EBBA"/>
  <w15:docId w15:val="{B9688596-831D-4C75-A997-676A29C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CD88-0FB4-416C-A7DC-BA69D430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243</TotalTime>
  <Pages>4</Pages>
  <Words>1049</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29</cp:revision>
  <cp:lastPrinted>2018-02-01T09:42:00Z</cp:lastPrinted>
  <dcterms:created xsi:type="dcterms:W3CDTF">2019-03-28T09:40:00Z</dcterms:created>
  <dcterms:modified xsi:type="dcterms:W3CDTF">2019-05-14T07:35:00Z</dcterms:modified>
  <cp:category>verslag</cp:category>
</cp:coreProperties>
</file>